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49019E" w:rsidRDefault="00F32E25" w:rsidP="00F75863">
      <w:pPr>
        <w:widowControl/>
        <w:spacing w:line="500" w:lineRule="atLeast"/>
        <w:ind w:firstLineChars="346" w:firstLine="1042"/>
        <w:jc w:val="left"/>
        <w:rPr>
          <w:rFonts w:ascii="仿宋_GB2312" w:eastAsia="仿宋_GB2312" w:hAnsiTheme="majorEastAsia" w:cs="宋体"/>
          <w:b/>
          <w:color w:val="000000"/>
          <w:kern w:val="0"/>
          <w:sz w:val="30"/>
          <w:szCs w:val="30"/>
        </w:rPr>
      </w:pPr>
      <w:r w:rsidRPr="0049019E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衢州学</w:t>
      </w:r>
      <w:r w:rsidR="009E27B6" w:rsidRPr="0049019E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院</w:t>
      </w:r>
      <w:r w:rsidRPr="0049019E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关于</w:t>
      </w:r>
      <w:r w:rsidR="00F75863" w:rsidRPr="00F75863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金属探测仪</w:t>
      </w:r>
      <w:r w:rsidR="00F75863">
        <w:rPr>
          <w:rFonts w:ascii="仿宋_GB2312" w:eastAsia="仿宋_GB2312" w:hAnsiTheme="majorEastAsia" w:cs="宋体" w:hint="eastAsia"/>
          <w:b/>
          <w:color w:val="000000"/>
          <w:kern w:val="0"/>
          <w:sz w:val="30"/>
          <w:szCs w:val="30"/>
        </w:rPr>
        <w:t>项目</w:t>
      </w:r>
      <w:r w:rsidR="00CD1E63" w:rsidRPr="0049019E">
        <w:rPr>
          <w:rFonts w:ascii="仿宋_GB2312" w:eastAsia="仿宋_GB2312" w:hAnsi="仿宋_GB2312" w:hint="eastAsia"/>
          <w:b/>
          <w:sz w:val="30"/>
          <w:szCs w:val="30"/>
        </w:rPr>
        <w:t>的</w:t>
      </w:r>
      <w:r w:rsidR="00410689" w:rsidRPr="0049019E">
        <w:rPr>
          <w:rFonts w:ascii="仿宋_GB2312" w:eastAsia="仿宋_GB2312" w:hAnsiTheme="majorEastAsia" w:cs="宋体" w:hint="eastAsia"/>
          <w:b/>
          <w:bCs/>
          <w:color w:val="000000"/>
          <w:kern w:val="0"/>
          <w:sz w:val="30"/>
          <w:szCs w:val="30"/>
        </w:rPr>
        <w:t>预中标</w:t>
      </w:r>
      <w:r w:rsidR="000A6A35" w:rsidRPr="0049019E">
        <w:rPr>
          <w:rFonts w:ascii="仿宋_GB2312" w:eastAsia="仿宋_GB2312" w:hAnsiTheme="majorEastAsia" w:cs="宋体" w:hint="eastAsia"/>
          <w:b/>
          <w:bCs/>
          <w:color w:val="000000"/>
          <w:kern w:val="0"/>
          <w:sz w:val="30"/>
          <w:szCs w:val="30"/>
        </w:rPr>
        <w:t>结果</w:t>
      </w:r>
      <w:r w:rsidR="00410689" w:rsidRPr="0049019E">
        <w:rPr>
          <w:rFonts w:ascii="仿宋_GB2312" w:eastAsia="仿宋_GB2312" w:hAnsiTheme="majorEastAsia" w:cs="宋体" w:hint="eastAsia"/>
          <w:b/>
          <w:bCs/>
          <w:color w:val="000000"/>
          <w:kern w:val="0"/>
          <w:sz w:val="30"/>
          <w:szCs w:val="30"/>
        </w:rPr>
        <w:t>公示</w:t>
      </w:r>
    </w:p>
    <w:p w:rsidR="00F32E25" w:rsidRPr="0005535F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49019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7586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E838B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F75863" w:rsidRPr="00F75863">
        <w:rPr>
          <w:rFonts w:ascii="仿宋_GB2312" w:eastAsia="仿宋_GB2312" w:hAnsi="宋体" w:hint="eastAsia"/>
          <w:color w:val="000000"/>
          <w:sz w:val="28"/>
          <w:szCs w:val="28"/>
        </w:rPr>
        <w:t>金属探测仪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F75863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2019-07</w:t>
      </w:r>
    </w:p>
    <w:p w:rsidR="00B16EB8" w:rsidRDefault="00842BA0" w:rsidP="00E838B2">
      <w:pPr>
        <w:widowControl/>
        <w:spacing w:line="500" w:lineRule="atLeast"/>
        <w:ind w:leftChars="267" w:left="2241" w:hangingChars="600" w:hanging="168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86477B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F75863" w:rsidRPr="00F75863">
        <w:rPr>
          <w:rFonts w:ascii="仿宋_GB2312" w:eastAsia="仿宋_GB2312" w:hint="eastAsia"/>
          <w:color w:val="000000"/>
          <w:sz w:val="28"/>
          <w:szCs w:val="28"/>
        </w:rPr>
        <w:t>金属探测仪</w:t>
      </w:r>
      <w:r w:rsidR="009A75DD" w:rsidRPr="009A75DD">
        <w:rPr>
          <w:rFonts w:ascii="仿宋_GB2312" w:eastAsia="仿宋_GB2312" w:hint="eastAsia"/>
          <w:bCs/>
          <w:sz w:val="28"/>
          <w:szCs w:val="28"/>
        </w:rPr>
        <w:t>采购</w:t>
      </w:r>
      <w:r w:rsidR="009A75DD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49019E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F75863" w:rsidRPr="00F75863">
        <w:rPr>
          <w:rFonts w:ascii="仿宋_GB2312" w:eastAsia="仿宋_GB2312" w:hint="eastAsia"/>
          <w:color w:val="000000"/>
          <w:sz w:val="28"/>
          <w:szCs w:val="28"/>
        </w:rPr>
        <w:t>金属探测仪</w:t>
      </w:r>
      <w:r w:rsidR="00F75863">
        <w:rPr>
          <w:rFonts w:ascii="仿宋_GB2312" w:eastAsia="仿宋_GB2312" w:hint="eastAsia"/>
          <w:color w:val="000000"/>
          <w:sz w:val="28"/>
          <w:szCs w:val="28"/>
        </w:rPr>
        <w:t>100只</w:t>
      </w:r>
    </w:p>
    <w:p w:rsidR="00F32E25" w:rsidRPr="003B767F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F7586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7586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525C59" w:rsidRPr="009D1978">
        <w:rPr>
          <w:rFonts w:ascii="仿宋_GB2312" w:eastAsia="仿宋_GB2312"/>
          <w:sz w:val="28"/>
          <w:szCs w:val="28"/>
        </w:rPr>
        <w:t xml:space="preserve"> </w:t>
      </w:r>
      <w:r w:rsidR="00160D47">
        <w:rPr>
          <w:rFonts w:ascii="仿宋_GB2312" w:eastAsia="仿宋_GB2312" w:hint="eastAsia"/>
          <w:sz w:val="28"/>
          <w:szCs w:val="28"/>
        </w:rPr>
        <w:t>杭州</w:t>
      </w:r>
      <w:proofErr w:type="gramStart"/>
      <w:r w:rsidR="00160D47">
        <w:rPr>
          <w:rFonts w:ascii="仿宋_GB2312" w:eastAsia="仿宋_GB2312" w:hint="eastAsia"/>
          <w:sz w:val="28"/>
          <w:szCs w:val="28"/>
        </w:rPr>
        <w:t>郎鹰科技</w:t>
      </w:r>
      <w:proofErr w:type="gramEnd"/>
      <w:r w:rsidR="00160D47">
        <w:rPr>
          <w:rFonts w:ascii="仿宋_GB2312" w:eastAsia="仿宋_GB2312" w:hint="eastAsia"/>
          <w:sz w:val="28"/>
          <w:szCs w:val="28"/>
        </w:rPr>
        <w:t>有限公司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160D47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28000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  <w:bookmarkStart w:id="0" w:name="_GoBack"/>
      <w:bookmarkEnd w:id="0"/>
    </w:p>
    <w:p w:rsidR="00F32E25" w:rsidRPr="009D1978" w:rsidRDefault="002D7EF5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以上内容公示一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9D1978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E838B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49019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F75863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11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A6" w:rsidRDefault="00B444A6">
      <w:r>
        <w:separator/>
      </w:r>
    </w:p>
  </w:endnote>
  <w:endnote w:type="continuationSeparator" w:id="0">
    <w:p w:rsidR="00B444A6" w:rsidRDefault="00B4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A6" w:rsidRDefault="00B444A6">
      <w:r>
        <w:separator/>
      </w:r>
    </w:p>
  </w:footnote>
  <w:footnote w:type="continuationSeparator" w:id="0">
    <w:p w:rsidR="00B444A6" w:rsidRDefault="00B44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63A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6CE8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60D47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52B9"/>
    <w:rsid w:val="0021764F"/>
    <w:rsid w:val="00223BAB"/>
    <w:rsid w:val="002255DB"/>
    <w:rsid w:val="0024029D"/>
    <w:rsid w:val="00241A29"/>
    <w:rsid w:val="00241E26"/>
    <w:rsid w:val="0024457D"/>
    <w:rsid w:val="00245B49"/>
    <w:rsid w:val="00256842"/>
    <w:rsid w:val="0025702A"/>
    <w:rsid w:val="0026006A"/>
    <w:rsid w:val="00266316"/>
    <w:rsid w:val="00293267"/>
    <w:rsid w:val="002A0BF1"/>
    <w:rsid w:val="002A15E1"/>
    <w:rsid w:val="002A2087"/>
    <w:rsid w:val="002A6510"/>
    <w:rsid w:val="002A7951"/>
    <w:rsid w:val="002C51B5"/>
    <w:rsid w:val="002C76AE"/>
    <w:rsid w:val="002D5B2C"/>
    <w:rsid w:val="002D7EF5"/>
    <w:rsid w:val="002E0B10"/>
    <w:rsid w:val="002F6BFC"/>
    <w:rsid w:val="00300774"/>
    <w:rsid w:val="0031179B"/>
    <w:rsid w:val="00312B83"/>
    <w:rsid w:val="003221AA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9566D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75F47"/>
    <w:rsid w:val="007820B9"/>
    <w:rsid w:val="0078650B"/>
    <w:rsid w:val="00792C8B"/>
    <w:rsid w:val="007940A6"/>
    <w:rsid w:val="00795E24"/>
    <w:rsid w:val="007A76D3"/>
    <w:rsid w:val="007B1C3B"/>
    <w:rsid w:val="007B2C50"/>
    <w:rsid w:val="007B4E2A"/>
    <w:rsid w:val="007C324D"/>
    <w:rsid w:val="007C4C82"/>
    <w:rsid w:val="007D6F3F"/>
    <w:rsid w:val="007E2BFE"/>
    <w:rsid w:val="007E44F5"/>
    <w:rsid w:val="007F1341"/>
    <w:rsid w:val="007F1586"/>
    <w:rsid w:val="008025E5"/>
    <w:rsid w:val="00805F1E"/>
    <w:rsid w:val="00807EF0"/>
    <w:rsid w:val="008104CC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3580"/>
    <w:rsid w:val="008B4C02"/>
    <w:rsid w:val="008B4D36"/>
    <w:rsid w:val="008B5B0A"/>
    <w:rsid w:val="008C145E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79C9"/>
    <w:rsid w:val="0091269A"/>
    <w:rsid w:val="00914359"/>
    <w:rsid w:val="00914B5D"/>
    <w:rsid w:val="0091569B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75DD"/>
    <w:rsid w:val="009B39D9"/>
    <w:rsid w:val="009C6481"/>
    <w:rsid w:val="009D1978"/>
    <w:rsid w:val="009E0BD7"/>
    <w:rsid w:val="009E27B6"/>
    <w:rsid w:val="009E3E6C"/>
    <w:rsid w:val="009F5556"/>
    <w:rsid w:val="009F7E09"/>
    <w:rsid w:val="00A04269"/>
    <w:rsid w:val="00A11944"/>
    <w:rsid w:val="00A12056"/>
    <w:rsid w:val="00A1332C"/>
    <w:rsid w:val="00A13B94"/>
    <w:rsid w:val="00A14D85"/>
    <w:rsid w:val="00A21159"/>
    <w:rsid w:val="00A23ED1"/>
    <w:rsid w:val="00A3010B"/>
    <w:rsid w:val="00A317CB"/>
    <w:rsid w:val="00A32783"/>
    <w:rsid w:val="00A32AAC"/>
    <w:rsid w:val="00A3646B"/>
    <w:rsid w:val="00A5201E"/>
    <w:rsid w:val="00A55772"/>
    <w:rsid w:val="00A60DB5"/>
    <w:rsid w:val="00A60F9E"/>
    <w:rsid w:val="00A62873"/>
    <w:rsid w:val="00A833D1"/>
    <w:rsid w:val="00A84CE2"/>
    <w:rsid w:val="00A86433"/>
    <w:rsid w:val="00A90ED3"/>
    <w:rsid w:val="00AA2B1E"/>
    <w:rsid w:val="00AA33AA"/>
    <w:rsid w:val="00AB7A9D"/>
    <w:rsid w:val="00AE0D86"/>
    <w:rsid w:val="00AE6028"/>
    <w:rsid w:val="00AE78DE"/>
    <w:rsid w:val="00AF7F54"/>
    <w:rsid w:val="00B0055C"/>
    <w:rsid w:val="00B021B4"/>
    <w:rsid w:val="00B07CAC"/>
    <w:rsid w:val="00B120F0"/>
    <w:rsid w:val="00B16EB8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7311D"/>
    <w:rsid w:val="00B7547B"/>
    <w:rsid w:val="00B77D68"/>
    <w:rsid w:val="00B86F27"/>
    <w:rsid w:val="00B93BA9"/>
    <w:rsid w:val="00BA0AB3"/>
    <w:rsid w:val="00BB2701"/>
    <w:rsid w:val="00BB494A"/>
    <w:rsid w:val="00BB6630"/>
    <w:rsid w:val="00BB67AD"/>
    <w:rsid w:val="00BC2A0B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62A9"/>
    <w:rsid w:val="00D77E04"/>
    <w:rsid w:val="00D92D03"/>
    <w:rsid w:val="00DA005E"/>
    <w:rsid w:val="00DB0060"/>
    <w:rsid w:val="00DB67D0"/>
    <w:rsid w:val="00DC78D8"/>
    <w:rsid w:val="00DD14AC"/>
    <w:rsid w:val="00DD5D6E"/>
    <w:rsid w:val="00DD770A"/>
    <w:rsid w:val="00DE1CEC"/>
    <w:rsid w:val="00DE3432"/>
    <w:rsid w:val="00DF5D57"/>
    <w:rsid w:val="00DF5EC6"/>
    <w:rsid w:val="00DF610B"/>
    <w:rsid w:val="00E02BB5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118BE"/>
    <w:rsid w:val="00F13A40"/>
    <w:rsid w:val="00F177B8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>信念技术论坛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4</cp:revision>
  <cp:lastPrinted>2019-01-15T02:38:00Z</cp:lastPrinted>
  <dcterms:created xsi:type="dcterms:W3CDTF">2019-03-11T05:51:00Z</dcterms:created>
  <dcterms:modified xsi:type="dcterms:W3CDTF">2019-03-11T06:51:00Z</dcterms:modified>
</cp:coreProperties>
</file>