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E7" w:rsidRDefault="00F32E25" w:rsidP="003D4F12">
      <w:pPr>
        <w:widowControl/>
        <w:spacing w:line="500" w:lineRule="atLeast"/>
        <w:ind w:firstLineChars="996" w:firstLine="3000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proofErr w:type="gramStart"/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衢</w:t>
      </w:r>
      <w:proofErr w:type="gramEnd"/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州</w:t>
      </w:r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学</w:t>
      </w:r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="009E27B6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院</w:t>
      </w:r>
    </w:p>
    <w:p w:rsidR="00F32E25" w:rsidRPr="00F0128C" w:rsidRDefault="00F32E25" w:rsidP="003D4F12">
      <w:pPr>
        <w:widowControl/>
        <w:spacing w:line="500" w:lineRule="atLeast"/>
        <w:ind w:firstLineChars="247" w:firstLine="744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关于</w:t>
      </w:r>
      <w:r w:rsidR="003D4F12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综合热分析仪</w:t>
      </w:r>
      <w:r w:rsidR="0091703C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采购</w:t>
      </w:r>
      <w:r w:rsidR="00F75863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项目</w:t>
      </w:r>
      <w:r w:rsidR="00276B78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的</w:t>
      </w:r>
      <w:r w:rsidR="00410689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预中标</w:t>
      </w:r>
      <w:r w:rsidR="000A6A35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结果</w:t>
      </w:r>
      <w:r w:rsidR="00410689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公示</w:t>
      </w:r>
    </w:p>
    <w:p w:rsidR="00F32E25" w:rsidRPr="00F0128C" w:rsidRDefault="00F32E25" w:rsidP="00F32E25">
      <w:pPr>
        <w:widowControl/>
        <w:spacing w:line="5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bookmarkStart w:id="0" w:name="_GoBack"/>
      <w:bookmarkEnd w:id="0"/>
    </w:p>
    <w:p w:rsidR="00F32E25" w:rsidRPr="00F0128C" w:rsidRDefault="00F32E25" w:rsidP="00F0128C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" w:eastAsia="仿宋" w:hAnsi="仿宋"/>
          <w:b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衢州学院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</w:t>
      </w:r>
      <w:r w:rsidR="001116E8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2019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7D06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3D4F1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27</w:t>
      </w:r>
      <w:r w:rsidR="00AE78D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r w:rsidR="00022F71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上</w:t>
      </w:r>
      <w:r w:rsidR="005E3F61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午</w:t>
      </w:r>
      <w:r w:rsidR="00337F0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</w:t>
      </w:r>
      <w:r w:rsidR="003D4F12" w:rsidRPr="003D4F12">
        <w:rPr>
          <w:rFonts w:ascii="仿宋" w:eastAsia="仿宋" w:hAnsi="仿宋" w:hint="eastAsia"/>
          <w:color w:val="000000"/>
          <w:sz w:val="28"/>
          <w:szCs w:val="28"/>
        </w:rPr>
        <w:t>综合热分析仪采购</w:t>
      </w:r>
      <w:r w:rsidR="00E4585E" w:rsidRPr="00F0128C">
        <w:rPr>
          <w:rFonts w:ascii="仿宋" w:eastAsia="仿宋" w:hAnsi="仿宋" w:hint="eastAsia"/>
          <w:bCs/>
          <w:color w:val="000000"/>
          <w:sz w:val="28"/>
          <w:szCs w:val="28"/>
        </w:rPr>
        <w:t>项目</w:t>
      </w:r>
      <w:r w:rsidR="00337F0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采用公开询价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的方式进行采购。</w:t>
      </w:r>
      <w:r w:rsidR="007B4E2A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现就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F0128C" w:rsidRDefault="00F32E25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1.采购人名称：衢州学院</w:t>
      </w:r>
    </w:p>
    <w:p w:rsidR="00842BA0" w:rsidRPr="00F0128C" w:rsidRDefault="00F32E25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2.项目编号：</w:t>
      </w:r>
      <w:proofErr w:type="gramStart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衢</w:t>
      </w:r>
      <w:proofErr w:type="gramEnd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院</w:t>
      </w:r>
      <w:proofErr w:type="gramStart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询</w:t>
      </w:r>
      <w:proofErr w:type="gramEnd"/>
      <w:r w:rsidR="003D4F1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2019-23</w:t>
      </w:r>
    </w:p>
    <w:p w:rsidR="00B16EB8" w:rsidRPr="00F0128C" w:rsidRDefault="00842BA0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</w:t>
      </w:r>
      <w:r w:rsidR="00F32E25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采购项目</w:t>
      </w:r>
      <w:r w:rsidR="00F32E25" w:rsidRPr="00F0128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：</w:t>
      </w:r>
      <w:r w:rsidR="003D4F12">
        <w:rPr>
          <w:rFonts w:ascii="仿宋" w:eastAsia="仿宋" w:hAnsi="仿宋" w:hint="eastAsia"/>
          <w:color w:val="000000"/>
          <w:sz w:val="28"/>
          <w:szCs w:val="28"/>
        </w:rPr>
        <w:t>综合热分析仪</w:t>
      </w:r>
      <w:r w:rsidR="00B179FC" w:rsidRPr="00F0128C">
        <w:rPr>
          <w:rFonts w:ascii="仿宋" w:eastAsia="仿宋" w:hAnsi="仿宋" w:hint="eastAsia"/>
          <w:color w:val="000000"/>
          <w:sz w:val="28"/>
          <w:szCs w:val="28"/>
        </w:rPr>
        <w:t>采购</w:t>
      </w:r>
      <w:r w:rsidR="009A75DD" w:rsidRPr="00F0128C">
        <w:rPr>
          <w:rFonts w:ascii="仿宋" w:eastAsia="仿宋" w:hAnsi="仿宋" w:hint="eastAsia"/>
          <w:bCs/>
          <w:color w:val="000000"/>
          <w:sz w:val="28"/>
          <w:szCs w:val="28"/>
        </w:rPr>
        <w:t>项目</w:t>
      </w:r>
    </w:p>
    <w:p w:rsidR="00810B79" w:rsidRPr="00F0128C" w:rsidRDefault="00F32E25" w:rsidP="00F0128C">
      <w:pPr>
        <w:widowControl/>
        <w:spacing w:line="500" w:lineRule="atLeast"/>
        <w:ind w:leftChars="267" w:left="2381" w:hangingChars="650" w:hanging="1820"/>
        <w:jc w:val="left"/>
        <w:rPr>
          <w:rFonts w:ascii="仿宋" w:eastAsia="仿宋" w:hAnsi="仿宋"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4.采购内容：</w:t>
      </w:r>
      <w:r w:rsidR="003D4F12" w:rsidRPr="003D4F1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综合热分析仪采购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(</w:t>
      </w:r>
      <w:r w:rsidR="007D06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一台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)</w:t>
      </w:r>
    </w:p>
    <w:p w:rsidR="00F32E25" w:rsidRPr="00F0128C" w:rsidRDefault="00F32E25" w:rsidP="00F0128C">
      <w:pPr>
        <w:widowControl/>
        <w:spacing w:line="500" w:lineRule="atLeast"/>
        <w:ind w:leftChars="267" w:left="2381" w:hangingChars="650" w:hanging="1820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5.采购公告发布日期：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</w:t>
      </w:r>
      <w:r w:rsidR="001116E8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7D06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3D4F1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21</w:t>
      </w:r>
      <w:r w:rsidR="007D6F3F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F30985" w:rsidRPr="00F0128C" w:rsidRDefault="00F32E25" w:rsidP="00F0128C">
      <w:pPr>
        <w:spacing w:line="50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6.</w:t>
      </w:r>
      <w:r w:rsidR="0092672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成交供应商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 w:rsidR="003D4F1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北京恒久实验设备</w:t>
      </w:r>
      <w:r w:rsidR="007D06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有限公司</w:t>
      </w:r>
      <w:r w:rsidR="00623B30" w:rsidRPr="00F0128C">
        <w:rPr>
          <w:rFonts w:ascii="仿宋" w:eastAsia="仿宋" w:hAnsi="仿宋"/>
          <w:sz w:val="28"/>
          <w:szCs w:val="28"/>
        </w:rPr>
        <w:t xml:space="preserve"> </w:t>
      </w:r>
    </w:p>
    <w:p w:rsidR="005A3BC3" w:rsidRPr="00F0128C" w:rsidRDefault="00F32E25" w:rsidP="00F0128C">
      <w:pPr>
        <w:widowControl/>
        <w:shd w:val="clear" w:color="auto" w:fill="FFFFFF"/>
        <w:spacing w:line="500" w:lineRule="atLeast"/>
        <w:ind w:firstLineChars="400" w:firstLine="1120"/>
        <w:outlineLvl w:val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中标金额：</w:t>
      </w:r>
      <w:r w:rsidR="003D4F1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198500</w:t>
      </w:r>
      <w:r w:rsidR="00623B30" w:rsidRPr="00623B3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元</w:t>
      </w:r>
      <w:r w:rsidR="007D06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F32E25" w:rsidRPr="00F0128C" w:rsidRDefault="006D45B9" w:rsidP="008500F1">
      <w:pPr>
        <w:widowControl/>
        <w:spacing w:line="500" w:lineRule="atLeast"/>
        <w:ind w:firstLine="57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7.联系人：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F0128C" w:rsidRDefault="0039635E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以上内容公示一</w:t>
      </w:r>
      <w:r w:rsidR="00F32E25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F0128C" w:rsidRDefault="00410689" w:rsidP="00F0128C">
      <w:pPr>
        <w:widowControl/>
        <w:spacing w:line="360" w:lineRule="auto"/>
        <w:ind w:right="520"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D1978" w:rsidRPr="00F0128C" w:rsidRDefault="009D1978" w:rsidP="00F0128C">
      <w:pPr>
        <w:widowControl/>
        <w:spacing w:line="360" w:lineRule="auto"/>
        <w:ind w:right="280"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衢州学院采购工作办公室</w:t>
      </w:r>
    </w:p>
    <w:p w:rsidR="00F32E25" w:rsidRPr="00F0128C" w:rsidRDefault="009D1978" w:rsidP="00F0128C">
      <w:pPr>
        <w:widowControl/>
        <w:spacing w:line="360" w:lineRule="auto"/>
        <w:ind w:right="1080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CE12D0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</w:t>
      </w:r>
      <w:r w:rsidR="003A3004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</w:t>
      </w:r>
      <w:r w:rsidR="001116E8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7D06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3D4F1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27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40" w:rsidRDefault="00490140">
      <w:r>
        <w:separator/>
      </w:r>
    </w:p>
  </w:endnote>
  <w:endnote w:type="continuationSeparator" w:id="0">
    <w:p w:rsidR="00490140" w:rsidRDefault="0049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40" w:rsidRDefault="00490140">
      <w:r>
        <w:separator/>
      </w:r>
    </w:p>
  </w:footnote>
  <w:footnote w:type="continuationSeparator" w:id="0">
    <w:p w:rsidR="00490140" w:rsidRDefault="00490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E" w:rsidRDefault="00CF0C1E" w:rsidP="00ED3F3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EC8"/>
    <w:multiLevelType w:val="hybridMultilevel"/>
    <w:tmpl w:val="7D58094A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A"/>
    <w:rsid w:val="000018DC"/>
    <w:rsid w:val="00002A08"/>
    <w:rsid w:val="00022F71"/>
    <w:rsid w:val="000263AB"/>
    <w:rsid w:val="0003169B"/>
    <w:rsid w:val="00033DDC"/>
    <w:rsid w:val="00046989"/>
    <w:rsid w:val="00051826"/>
    <w:rsid w:val="00052AB8"/>
    <w:rsid w:val="000547A9"/>
    <w:rsid w:val="0005535F"/>
    <w:rsid w:val="00057F9C"/>
    <w:rsid w:val="00064FA1"/>
    <w:rsid w:val="00066096"/>
    <w:rsid w:val="00067BB2"/>
    <w:rsid w:val="000841D7"/>
    <w:rsid w:val="00086CE8"/>
    <w:rsid w:val="00087DEE"/>
    <w:rsid w:val="0009032D"/>
    <w:rsid w:val="0009078E"/>
    <w:rsid w:val="00093BC9"/>
    <w:rsid w:val="0009638C"/>
    <w:rsid w:val="00096D0E"/>
    <w:rsid w:val="0009712C"/>
    <w:rsid w:val="000A3DDC"/>
    <w:rsid w:val="000A5C02"/>
    <w:rsid w:val="000A6A35"/>
    <w:rsid w:val="000B18B7"/>
    <w:rsid w:val="000B33D0"/>
    <w:rsid w:val="000B69EC"/>
    <w:rsid w:val="000C2FDB"/>
    <w:rsid w:val="000D3659"/>
    <w:rsid w:val="000D464B"/>
    <w:rsid w:val="000D530B"/>
    <w:rsid w:val="000D6D73"/>
    <w:rsid w:val="000E1B3A"/>
    <w:rsid w:val="000E2730"/>
    <w:rsid w:val="000F4E36"/>
    <w:rsid w:val="000F74DE"/>
    <w:rsid w:val="000F7653"/>
    <w:rsid w:val="00102800"/>
    <w:rsid w:val="001043F6"/>
    <w:rsid w:val="001116E8"/>
    <w:rsid w:val="001162B5"/>
    <w:rsid w:val="00127236"/>
    <w:rsid w:val="00127BA0"/>
    <w:rsid w:val="00136848"/>
    <w:rsid w:val="001369D6"/>
    <w:rsid w:val="001421F4"/>
    <w:rsid w:val="0014483C"/>
    <w:rsid w:val="00152526"/>
    <w:rsid w:val="001560C7"/>
    <w:rsid w:val="00160D47"/>
    <w:rsid w:val="00163D5C"/>
    <w:rsid w:val="0017129B"/>
    <w:rsid w:val="0017464C"/>
    <w:rsid w:val="0017646C"/>
    <w:rsid w:val="00192FB3"/>
    <w:rsid w:val="00196724"/>
    <w:rsid w:val="00197D96"/>
    <w:rsid w:val="001A2332"/>
    <w:rsid w:val="001B0145"/>
    <w:rsid w:val="001B3CB3"/>
    <w:rsid w:val="001C11BB"/>
    <w:rsid w:val="001C1699"/>
    <w:rsid w:val="001C287D"/>
    <w:rsid w:val="001C6905"/>
    <w:rsid w:val="001D3AB9"/>
    <w:rsid w:val="001D4C53"/>
    <w:rsid w:val="001D5C89"/>
    <w:rsid w:val="001E08C8"/>
    <w:rsid w:val="001E32C5"/>
    <w:rsid w:val="001E76CA"/>
    <w:rsid w:val="00206B2A"/>
    <w:rsid w:val="00210832"/>
    <w:rsid w:val="002110C4"/>
    <w:rsid w:val="002131CA"/>
    <w:rsid w:val="00213F12"/>
    <w:rsid w:val="002152B9"/>
    <w:rsid w:val="00217137"/>
    <w:rsid w:val="0021764F"/>
    <w:rsid w:val="00223BAB"/>
    <w:rsid w:val="002255DB"/>
    <w:rsid w:val="0024029D"/>
    <w:rsid w:val="00241A29"/>
    <w:rsid w:val="00241E26"/>
    <w:rsid w:val="0024457D"/>
    <w:rsid w:val="00245277"/>
    <w:rsid w:val="00245B49"/>
    <w:rsid w:val="00256842"/>
    <w:rsid w:val="0025702A"/>
    <w:rsid w:val="0026006A"/>
    <w:rsid w:val="00266316"/>
    <w:rsid w:val="00276B78"/>
    <w:rsid w:val="00287E8E"/>
    <w:rsid w:val="00293267"/>
    <w:rsid w:val="002A0BF1"/>
    <w:rsid w:val="002A15E1"/>
    <w:rsid w:val="002A2087"/>
    <w:rsid w:val="002A6510"/>
    <w:rsid w:val="002A7951"/>
    <w:rsid w:val="002C198F"/>
    <w:rsid w:val="002C51B5"/>
    <w:rsid w:val="002C76AE"/>
    <w:rsid w:val="002D5B2C"/>
    <w:rsid w:val="002D7EF5"/>
    <w:rsid w:val="002E0B10"/>
    <w:rsid w:val="002F6BFC"/>
    <w:rsid w:val="0030063C"/>
    <w:rsid w:val="00300774"/>
    <w:rsid w:val="0031179B"/>
    <w:rsid w:val="00312B83"/>
    <w:rsid w:val="003221AA"/>
    <w:rsid w:val="00325EE8"/>
    <w:rsid w:val="00330C19"/>
    <w:rsid w:val="00332465"/>
    <w:rsid w:val="00335130"/>
    <w:rsid w:val="00337F0C"/>
    <w:rsid w:val="00340148"/>
    <w:rsid w:val="00344F57"/>
    <w:rsid w:val="003467C9"/>
    <w:rsid w:val="00350566"/>
    <w:rsid w:val="003505FD"/>
    <w:rsid w:val="00351144"/>
    <w:rsid w:val="00352212"/>
    <w:rsid w:val="00353771"/>
    <w:rsid w:val="003575E8"/>
    <w:rsid w:val="003618C4"/>
    <w:rsid w:val="00362352"/>
    <w:rsid w:val="00364744"/>
    <w:rsid w:val="00365B75"/>
    <w:rsid w:val="0037391A"/>
    <w:rsid w:val="00376016"/>
    <w:rsid w:val="00377B3D"/>
    <w:rsid w:val="00381628"/>
    <w:rsid w:val="00382914"/>
    <w:rsid w:val="00387C9E"/>
    <w:rsid w:val="0039566D"/>
    <w:rsid w:val="0039635E"/>
    <w:rsid w:val="00396B69"/>
    <w:rsid w:val="0039738D"/>
    <w:rsid w:val="00397C86"/>
    <w:rsid w:val="003A1B3C"/>
    <w:rsid w:val="003A3004"/>
    <w:rsid w:val="003B0EA0"/>
    <w:rsid w:val="003B2FD6"/>
    <w:rsid w:val="003B45BD"/>
    <w:rsid w:val="003B5313"/>
    <w:rsid w:val="003B767F"/>
    <w:rsid w:val="003B7754"/>
    <w:rsid w:val="003C1ACE"/>
    <w:rsid w:val="003C2F26"/>
    <w:rsid w:val="003C4F86"/>
    <w:rsid w:val="003C7263"/>
    <w:rsid w:val="003D10E3"/>
    <w:rsid w:val="003D272B"/>
    <w:rsid w:val="003D3606"/>
    <w:rsid w:val="003D3BAE"/>
    <w:rsid w:val="003D3BBD"/>
    <w:rsid w:val="003D4F12"/>
    <w:rsid w:val="003E0925"/>
    <w:rsid w:val="003E1834"/>
    <w:rsid w:val="003E4D7F"/>
    <w:rsid w:val="003E6539"/>
    <w:rsid w:val="003F0FEF"/>
    <w:rsid w:val="003F5016"/>
    <w:rsid w:val="00410689"/>
    <w:rsid w:val="00412548"/>
    <w:rsid w:val="00421353"/>
    <w:rsid w:val="00423CBB"/>
    <w:rsid w:val="00427BDE"/>
    <w:rsid w:val="004302BF"/>
    <w:rsid w:val="004307E9"/>
    <w:rsid w:val="004333F9"/>
    <w:rsid w:val="00441615"/>
    <w:rsid w:val="00441FFC"/>
    <w:rsid w:val="00443A61"/>
    <w:rsid w:val="00444DFB"/>
    <w:rsid w:val="00446E3D"/>
    <w:rsid w:val="004706F7"/>
    <w:rsid w:val="00470A54"/>
    <w:rsid w:val="00480841"/>
    <w:rsid w:val="004841F6"/>
    <w:rsid w:val="00485D4D"/>
    <w:rsid w:val="00485FA0"/>
    <w:rsid w:val="0048636D"/>
    <w:rsid w:val="00490140"/>
    <w:rsid w:val="0049019E"/>
    <w:rsid w:val="00497B5E"/>
    <w:rsid w:val="004A1382"/>
    <w:rsid w:val="004A1BA7"/>
    <w:rsid w:val="004A22FC"/>
    <w:rsid w:val="004A409E"/>
    <w:rsid w:val="004B3844"/>
    <w:rsid w:val="004B5FE4"/>
    <w:rsid w:val="004B73E1"/>
    <w:rsid w:val="004C1ACC"/>
    <w:rsid w:val="004C4BD7"/>
    <w:rsid w:val="004D04FC"/>
    <w:rsid w:val="004D1B5A"/>
    <w:rsid w:val="004E49CE"/>
    <w:rsid w:val="004E726C"/>
    <w:rsid w:val="004E78CE"/>
    <w:rsid w:val="004F71BE"/>
    <w:rsid w:val="00503560"/>
    <w:rsid w:val="00504A63"/>
    <w:rsid w:val="005055A5"/>
    <w:rsid w:val="005067AE"/>
    <w:rsid w:val="00512F75"/>
    <w:rsid w:val="005133B4"/>
    <w:rsid w:val="00514E64"/>
    <w:rsid w:val="005205C6"/>
    <w:rsid w:val="00520D4A"/>
    <w:rsid w:val="00520F4B"/>
    <w:rsid w:val="0052148E"/>
    <w:rsid w:val="00525C59"/>
    <w:rsid w:val="005261D6"/>
    <w:rsid w:val="005263AD"/>
    <w:rsid w:val="00531551"/>
    <w:rsid w:val="00535145"/>
    <w:rsid w:val="00541750"/>
    <w:rsid w:val="0054247A"/>
    <w:rsid w:val="00543706"/>
    <w:rsid w:val="00546933"/>
    <w:rsid w:val="00547645"/>
    <w:rsid w:val="00550A6E"/>
    <w:rsid w:val="0055449F"/>
    <w:rsid w:val="005566AE"/>
    <w:rsid w:val="00557696"/>
    <w:rsid w:val="005606A9"/>
    <w:rsid w:val="005656CE"/>
    <w:rsid w:val="00565E73"/>
    <w:rsid w:val="005752E5"/>
    <w:rsid w:val="0058161B"/>
    <w:rsid w:val="00582B4C"/>
    <w:rsid w:val="00582DC3"/>
    <w:rsid w:val="00583B2E"/>
    <w:rsid w:val="0058603E"/>
    <w:rsid w:val="0059352E"/>
    <w:rsid w:val="005A27AF"/>
    <w:rsid w:val="005A3BC3"/>
    <w:rsid w:val="005A4387"/>
    <w:rsid w:val="005A464F"/>
    <w:rsid w:val="005A7F50"/>
    <w:rsid w:val="005B0520"/>
    <w:rsid w:val="005B20C8"/>
    <w:rsid w:val="005B2201"/>
    <w:rsid w:val="005B3942"/>
    <w:rsid w:val="005B51CA"/>
    <w:rsid w:val="005C1767"/>
    <w:rsid w:val="005C38C5"/>
    <w:rsid w:val="005C6D08"/>
    <w:rsid w:val="005D02F7"/>
    <w:rsid w:val="005D0C9C"/>
    <w:rsid w:val="005D459D"/>
    <w:rsid w:val="005D75F3"/>
    <w:rsid w:val="005E24A3"/>
    <w:rsid w:val="005E3F61"/>
    <w:rsid w:val="005F2181"/>
    <w:rsid w:val="005F27C7"/>
    <w:rsid w:val="005F6B5C"/>
    <w:rsid w:val="005F7748"/>
    <w:rsid w:val="005F7BF5"/>
    <w:rsid w:val="00600D95"/>
    <w:rsid w:val="00601250"/>
    <w:rsid w:val="006070C8"/>
    <w:rsid w:val="00616362"/>
    <w:rsid w:val="0062312E"/>
    <w:rsid w:val="00623B30"/>
    <w:rsid w:val="00624EE5"/>
    <w:rsid w:val="00625ABE"/>
    <w:rsid w:val="00631FBC"/>
    <w:rsid w:val="00634902"/>
    <w:rsid w:val="0064134A"/>
    <w:rsid w:val="00642062"/>
    <w:rsid w:val="006510E5"/>
    <w:rsid w:val="00653F2E"/>
    <w:rsid w:val="00654216"/>
    <w:rsid w:val="006573D3"/>
    <w:rsid w:val="00665FAC"/>
    <w:rsid w:val="00667B7A"/>
    <w:rsid w:val="00676681"/>
    <w:rsid w:val="0067686E"/>
    <w:rsid w:val="00684892"/>
    <w:rsid w:val="00685CB5"/>
    <w:rsid w:val="00686354"/>
    <w:rsid w:val="0068646C"/>
    <w:rsid w:val="00691938"/>
    <w:rsid w:val="00694F9B"/>
    <w:rsid w:val="0069662C"/>
    <w:rsid w:val="006A53EC"/>
    <w:rsid w:val="006A56D1"/>
    <w:rsid w:val="006B1BE2"/>
    <w:rsid w:val="006B41B2"/>
    <w:rsid w:val="006B7310"/>
    <w:rsid w:val="006C207C"/>
    <w:rsid w:val="006D2AFE"/>
    <w:rsid w:val="006D38D1"/>
    <w:rsid w:val="006D45B9"/>
    <w:rsid w:val="006D6B3A"/>
    <w:rsid w:val="006D7D95"/>
    <w:rsid w:val="006E4B8C"/>
    <w:rsid w:val="006E4D4D"/>
    <w:rsid w:val="006E628F"/>
    <w:rsid w:val="006E7A2B"/>
    <w:rsid w:val="006F1C87"/>
    <w:rsid w:val="006F5258"/>
    <w:rsid w:val="006F5F2C"/>
    <w:rsid w:val="006F6125"/>
    <w:rsid w:val="006F759C"/>
    <w:rsid w:val="00705C31"/>
    <w:rsid w:val="00707B7B"/>
    <w:rsid w:val="00711EE9"/>
    <w:rsid w:val="00712694"/>
    <w:rsid w:val="00717158"/>
    <w:rsid w:val="007219AE"/>
    <w:rsid w:val="00727833"/>
    <w:rsid w:val="00732E43"/>
    <w:rsid w:val="00733712"/>
    <w:rsid w:val="007345D7"/>
    <w:rsid w:val="007364E9"/>
    <w:rsid w:val="00754827"/>
    <w:rsid w:val="007550D9"/>
    <w:rsid w:val="00760220"/>
    <w:rsid w:val="007609C3"/>
    <w:rsid w:val="00760B44"/>
    <w:rsid w:val="00763AE9"/>
    <w:rsid w:val="007665E5"/>
    <w:rsid w:val="00775F47"/>
    <w:rsid w:val="007820B9"/>
    <w:rsid w:val="0078650B"/>
    <w:rsid w:val="00792C8B"/>
    <w:rsid w:val="007940A6"/>
    <w:rsid w:val="00795E24"/>
    <w:rsid w:val="007A6353"/>
    <w:rsid w:val="007A76D3"/>
    <w:rsid w:val="007B1C3B"/>
    <w:rsid w:val="007B2C50"/>
    <w:rsid w:val="007B4E2A"/>
    <w:rsid w:val="007C324D"/>
    <w:rsid w:val="007C400E"/>
    <w:rsid w:val="007C4C82"/>
    <w:rsid w:val="007D0638"/>
    <w:rsid w:val="007D6F3F"/>
    <w:rsid w:val="007E2BFE"/>
    <w:rsid w:val="007E44F5"/>
    <w:rsid w:val="007F1341"/>
    <w:rsid w:val="007F1586"/>
    <w:rsid w:val="007F4614"/>
    <w:rsid w:val="008025E5"/>
    <w:rsid w:val="00805F1E"/>
    <w:rsid w:val="00807D69"/>
    <w:rsid w:val="00807EF0"/>
    <w:rsid w:val="008104CC"/>
    <w:rsid w:val="00810B79"/>
    <w:rsid w:val="00811C2B"/>
    <w:rsid w:val="008226DF"/>
    <w:rsid w:val="0083023F"/>
    <w:rsid w:val="008343B0"/>
    <w:rsid w:val="0083499B"/>
    <w:rsid w:val="00835158"/>
    <w:rsid w:val="00835D37"/>
    <w:rsid w:val="00840454"/>
    <w:rsid w:val="00842BA0"/>
    <w:rsid w:val="008500F1"/>
    <w:rsid w:val="00851711"/>
    <w:rsid w:val="00856DEE"/>
    <w:rsid w:val="00857A85"/>
    <w:rsid w:val="0086477B"/>
    <w:rsid w:val="00864BFA"/>
    <w:rsid w:val="008729AE"/>
    <w:rsid w:val="00875C55"/>
    <w:rsid w:val="0088212B"/>
    <w:rsid w:val="00886C39"/>
    <w:rsid w:val="00887C19"/>
    <w:rsid w:val="00893ADF"/>
    <w:rsid w:val="008A3951"/>
    <w:rsid w:val="008A62C9"/>
    <w:rsid w:val="008A62E0"/>
    <w:rsid w:val="008A7A32"/>
    <w:rsid w:val="008B26F3"/>
    <w:rsid w:val="008B3580"/>
    <w:rsid w:val="008B4C02"/>
    <w:rsid w:val="008B4D36"/>
    <w:rsid w:val="008B5B0A"/>
    <w:rsid w:val="008C145E"/>
    <w:rsid w:val="008C2192"/>
    <w:rsid w:val="008C23B9"/>
    <w:rsid w:val="008C352C"/>
    <w:rsid w:val="008C47EA"/>
    <w:rsid w:val="008C6C77"/>
    <w:rsid w:val="008C6D10"/>
    <w:rsid w:val="008D37E6"/>
    <w:rsid w:val="008D4ACA"/>
    <w:rsid w:val="008D704A"/>
    <w:rsid w:val="008D7EBE"/>
    <w:rsid w:val="008E0CF1"/>
    <w:rsid w:val="008E408C"/>
    <w:rsid w:val="008E4AA7"/>
    <w:rsid w:val="008E57C4"/>
    <w:rsid w:val="008E5C24"/>
    <w:rsid w:val="008E6ABD"/>
    <w:rsid w:val="008F02C5"/>
    <w:rsid w:val="008F03B1"/>
    <w:rsid w:val="008F1EA7"/>
    <w:rsid w:val="008F2768"/>
    <w:rsid w:val="008F3074"/>
    <w:rsid w:val="008F315D"/>
    <w:rsid w:val="008F3C32"/>
    <w:rsid w:val="008F543F"/>
    <w:rsid w:val="008F76AD"/>
    <w:rsid w:val="00902C35"/>
    <w:rsid w:val="009065AC"/>
    <w:rsid w:val="009079C9"/>
    <w:rsid w:val="0091269A"/>
    <w:rsid w:val="00914359"/>
    <w:rsid w:val="00914B5D"/>
    <w:rsid w:val="0091569B"/>
    <w:rsid w:val="0091703C"/>
    <w:rsid w:val="0092672E"/>
    <w:rsid w:val="009326E2"/>
    <w:rsid w:val="00941E28"/>
    <w:rsid w:val="009536FB"/>
    <w:rsid w:val="00972125"/>
    <w:rsid w:val="009754F7"/>
    <w:rsid w:val="009774D7"/>
    <w:rsid w:val="009844B6"/>
    <w:rsid w:val="009872D1"/>
    <w:rsid w:val="009960BD"/>
    <w:rsid w:val="009A500D"/>
    <w:rsid w:val="009A75DD"/>
    <w:rsid w:val="009B39D9"/>
    <w:rsid w:val="009C6481"/>
    <w:rsid w:val="009D18A7"/>
    <w:rsid w:val="009D1978"/>
    <w:rsid w:val="009E0BD7"/>
    <w:rsid w:val="009E27B6"/>
    <w:rsid w:val="009E3E6C"/>
    <w:rsid w:val="009F3363"/>
    <w:rsid w:val="009F5556"/>
    <w:rsid w:val="009F7E09"/>
    <w:rsid w:val="00A04269"/>
    <w:rsid w:val="00A04ED0"/>
    <w:rsid w:val="00A11944"/>
    <w:rsid w:val="00A12056"/>
    <w:rsid w:val="00A1332C"/>
    <w:rsid w:val="00A13B94"/>
    <w:rsid w:val="00A14D85"/>
    <w:rsid w:val="00A21159"/>
    <w:rsid w:val="00A23ED1"/>
    <w:rsid w:val="00A27EB5"/>
    <w:rsid w:val="00A3010B"/>
    <w:rsid w:val="00A317CB"/>
    <w:rsid w:val="00A32783"/>
    <w:rsid w:val="00A32AAC"/>
    <w:rsid w:val="00A34955"/>
    <w:rsid w:val="00A3646B"/>
    <w:rsid w:val="00A5201E"/>
    <w:rsid w:val="00A529C9"/>
    <w:rsid w:val="00A55772"/>
    <w:rsid w:val="00A56987"/>
    <w:rsid w:val="00A60DB5"/>
    <w:rsid w:val="00A60F9E"/>
    <w:rsid w:val="00A62873"/>
    <w:rsid w:val="00A6779E"/>
    <w:rsid w:val="00A833D1"/>
    <w:rsid w:val="00A84CE2"/>
    <w:rsid w:val="00A86433"/>
    <w:rsid w:val="00A90ED3"/>
    <w:rsid w:val="00A92366"/>
    <w:rsid w:val="00AA2B1E"/>
    <w:rsid w:val="00AA33AA"/>
    <w:rsid w:val="00AB7A9D"/>
    <w:rsid w:val="00AE0D86"/>
    <w:rsid w:val="00AE59E4"/>
    <w:rsid w:val="00AE6028"/>
    <w:rsid w:val="00AE78DE"/>
    <w:rsid w:val="00AF54DD"/>
    <w:rsid w:val="00AF7F54"/>
    <w:rsid w:val="00B004CA"/>
    <w:rsid w:val="00B0055C"/>
    <w:rsid w:val="00B021B4"/>
    <w:rsid w:val="00B07CAC"/>
    <w:rsid w:val="00B120F0"/>
    <w:rsid w:val="00B13EC3"/>
    <w:rsid w:val="00B16EB8"/>
    <w:rsid w:val="00B179FC"/>
    <w:rsid w:val="00B22F1F"/>
    <w:rsid w:val="00B24D42"/>
    <w:rsid w:val="00B309F6"/>
    <w:rsid w:val="00B316A3"/>
    <w:rsid w:val="00B34D46"/>
    <w:rsid w:val="00B353EB"/>
    <w:rsid w:val="00B35623"/>
    <w:rsid w:val="00B41655"/>
    <w:rsid w:val="00B4181A"/>
    <w:rsid w:val="00B444A6"/>
    <w:rsid w:val="00B4793C"/>
    <w:rsid w:val="00B52F98"/>
    <w:rsid w:val="00B53072"/>
    <w:rsid w:val="00B54E37"/>
    <w:rsid w:val="00B63EC3"/>
    <w:rsid w:val="00B67730"/>
    <w:rsid w:val="00B7311D"/>
    <w:rsid w:val="00B7547B"/>
    <w:rsid w:val="00B77D68"/>
    <w:rsid w:val="00B86F27"/>
    <w:rsid w:val="00B932C4"/>
    <w:rsid w:val="00B93BA9"/>
    <w:rsid w:val="00BA0AB3"/>
    <w:rsid w:val="00BB2701"/>
    <w:rsid w:val="00BB2D7A"/>
    <w:rsid w:val="00BB494A"/>
    <w:rsid w:val="00BB6630"/>
    <w:rsid w:val="00BB67AD"/>
    <w:rsid w:val="00BC2A0B"/>
    <w:rsid w:val="00BC2F03"/>
    <w:rsid w:val="00BC4580"/>
    <w:rsid w:val="00BC619C"/>
    <w:rsid w:val="00BD631F"/>
    <w:rsid w:val="00BE0388"/>
    <w:rsid w:val="00BE3EA1"/>
    <w:rsid w:val="00BF4B01"/>
    <w:rsid w:val="00C020B3"/>
    <w:rsid w:val="00C0324B"/>
    <w:rsid w:val="00C15A44"/>
    <w:rsid w:val="00C170C0"/>
    <w:rsid w:val="00C17BBD"/>
    <w:rsid w:val="00C20710"/>
    <w:rsid w:val="00C2080B"/>
    <w:rsid w:val="00C23616"/>
    <w:rsid w:val="00C24333"/>
    <w:rsid w:val="00C254D9"/>
    <w:rsid w:val="00C30697"/>
    <w:rsid w:val="00C3431A"/>
    <w:rsid w:val="00C36405"/>
    <w:rsid w:val="00C410FE"/>
    <w:rsid w:val="00C4185B"/>
    <w:rsid w:val="00C420BC"/>
    <w:rsid w:val="00C425DA"/>
    <w:rsid w:val="00C42C1F"/>
    <w:rsid w:val="00C47FC1"/>
    <w:rsid w:val="00C5099E"/>
    <w:rsid w:val="00C50BAD"/>
    <w:rsid w:val="00C53CC3"/>
    <w:rsid w:val="00C5630C"/>
    <w:rsid w:val="00C743CD"/>
    <w:rsid w:val="00C76E06"/>
    <w:rsid w:val="00C77162"/>
    <w:rsid w:val="00C83959"/>
    <w:rsid w:val="00C8546C"/>
    <w:rsid w:val="00C878FC"/>
    <w:rsid w:val="00C95D44"/>
    <w:rsid w:val="00C96901"/>
    <w:rsid w:val="00CA4746"/>
    <w:rsid w:val="00CB17F5"/>
    <w:rsid w:val="00CB2CBA"/>
    <w:rsid w:val="00CB47CF"/>
    <w:rsid w:val="00CB62B8"/>
    <w:rsid w:val="00CC12B9"/>
    <w:rsid w:val="00CC1870"/>
    <w:rsid w:val="00CC6B90"/>
    <w:rsid w:val="00CC75F2"/>
    <w:rsid w:val="00CD1A8B"/>
    <w:rsid w:val="00CD1E63"/>
    <w:rsid w:val="00CD59DB"/>
    <w:rsid w:val="00CD5C14"/>
    <w:rsid w:val="00CE0246"/>
    <w:rsid w:val="00CE0A4F"/>
    <w:rsid w:val="00CE12D0"/>
    <w:rsid w:val="00CE70C6"/>
    <w:rsid w:val="00CF0C1E"/>
    <w:rsid w:val="00CF6545"/>
    <w:rsid w:val="00CF7DB3"/>
    <w:rsid w:val="00D00CEF"/>
    <w:rsid w:val="00D05C3B"/>
    <w:rsid w:val="00D10754"/>
    <w:rsid w:val="00D11323"/>
    <w:rsid w:val="00D13551"/>
    <w:rsid w:val="00D13726"/>
    <w:rsid w:val="00D13787"/>
    <w:rsid w:val="00D20F89"/>
    <w:rsid w:val="00D23A44"/>
    <w:rsid w:val="00D247D6"/>
    <w:rsid w:val="00D30B15"/>
    <w:rsid w:val="00D451E7"/>
    <w:rsid w:val="00D5179F"/>
    <w:rsid w:val="00D6190C"/>
    <w:rsid w:val="00D62B49"/>
    <w:rsid w:val="00D66482"/>
    <w:rsid w:val="00D66EF3"/>
    <w:rsid w:val="00D70CBB"/>
    <w:rsid w:val="00D762A9"/>
    <w:rsid w:val="00D77E04"/>
    <w:rsid w:val="00D92D03"/>
    <w:rsid w:val="00DA005E"/>
    <w:rsid w:val="00DA1EB3"/>
    <w:rsid w:val="00DB0060"/>
    <w:rsid w:val="00DB67D0"/>
    <w:rsid w:val="00DC78D8"/>
    <w:rsid w:val="00DD14AC"/>
    <w:rsid w:val="00DD5A27"/>
    <w:rsid w:val="00DD5D6E"/>
    <w:rsid w:val="00DD770A"/>
    <w:rsid w:val="00DE1CEC"/>
    <w:rsid w:val="00DE3432"/>
    <w:rsid w:val="00DE60A5"/>
    <w:rsid w:val="00DF5D57"/>
    <w:rsid w:val="00DF5EC6"/>
    <w:rsid w:val="00DF610B"/>
    <w:rsid w:val="00E029C4"/>
    <w:rsid w:val="00E02BB5"/>
    <w:rsid w:val="00E04D46"/>
    <w:rsid w:val="00E0784D"/>
    <w:rsid w:val="00E210A0"/>
    <w:rsid w:val="00E214E2"/>
    <w:rsid w:val="00E2414F"/>
    <w:rsid w:val="00E3169B"/>
    <w:rsid w:val="00E4585E"/>
    <w:rsid w:val="00E45FD8"/>
    <w:rsid w:val="00E53166"/>
    <w:rsid w:val="00E57EB8"/>
    <w:rsid w:val="00E62F76"/>
    <w:rsid w:val="00E76869"/>
    <w:rsid w:val="00E76DF3"/>
    <w:rsid w:val="00E807EF"/>
    <w:rsid w:val="00E838B2"/>
    <w:rsid w:val="00E84E0E"/>
    <w:rsid w:val="00E9126C"/>
    <w:rsid w:val="00E91BF1"/>
    <w:rsid w:val="00E91DB3"/>
    <w:rsid w:val="00EA0E5C"/>
    <w:rsid w:val="00EA72B1"/>
    <w:rsid w:val="00EB1C78"/>
    <w:rsid w:val="00EB1D76"/>
    <w:rsid w:val="00EB32E7"/>
    <w:rsid w:val="00EB350A"/>
    <w:rsid w:val="00EB504D"/>
    <w:rsid w:val="00EC2676"/>
    <w:rsid w:val="00EC474B"/>
    <w:rsid w:val="00ED1489"/>
    <w:rsid w:val="00ED3731"/>
    <w:rsid w:val="00ED3F37"/>
    <w:rsid w:val="00EE0CE0"/>
    <w:rsid w:val="00EE2F19"/>
    <w:rsid w:val="00EE64A9"/>
    <w:rsid w:val="00EE6912"/>
    <w:rsid w:val="00EE7316"/>
    <w:rsid w:val="00EF46F7"/>
    <w:rsid w:val="00EF64B3"/>
    <w:rsid w:val="00F0128C"/>
    <w:rsid w:val="00F05F09"/>
    <w:rsid w:val="00F118BE"/>
    <w:rsid w:val="00F13A40"/>
    <w:rsid w:val="00F177B8"/>
    <w:rsid w:val="00F25E36"/>
    <w:rsid w:val="00F30985"/>
    <w:rsid w:val="00F3116B"/>
    <w:rsid w:val="00F32E25"/>
    <w:rsid w:val="00F367CA"/>
    <w:rsid w:val="00F36861"/>
    <w:rsid w:val="00F41FB6"/>
    <w:rsid w:val="00F45DB2"/>
    <w:rsid w:val="00F623E4"/>
    <w:rsid w:val="00F6345C"/>
    <w:rsid w:val="00F64979"/>
    <w:rsid w:val="00F64F5E"/>
    <w:rsid w:val="00F66F8D"/>
    <w:rsid w:val="00F67840"/>
    <w:rsid w:val="00F71932"/>
    <w:rsid w:val="00F742F1"/>
    <w:rsid w:val="00F74512"/>
    <w:rsid w:val="00F75863"/>
    <w:rsid w:val="00F8130E"/>
    <w:rsid w:val="00F90E1F"/>
    <w:rsid w:val="00F9546F"/>
    <w:rsid w:val="00F9696F"/>
    <w:rsid w:val="00F9717D"/>
    <w:rsid w:val="00F974A5"/>
    <w:rsid w:val="00F976FA"/>
    <w:rsid w:val="00FA0188"/>
    <w:rsid w:val="00FA1AF3"/>
    <w:rsid w:val="00FA3B9E"/>
    <w:rsid w:val="00FA4D76"/>
    <w:rsid w:val="00FA4DD5"/>
    <w:rsid w:val="00FA5AB6"/>
    <w:rsid w:val="00FA6CAD"/>
    <w:rsid w:val="00FA7E11"/>
    <w:rsid w:val="00FB2A2A"/>
    <w:rsid w:val="00FB4C46"/>
    <w:rsid w:val="00FB7EA6"/>
    <w:rsid w:val="00FD0731"/>
    <w:rsid w:val="00FE7A99"/>
    <w:rsid w:val="00FF3A8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信念技术论坛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creator>User</dc:creator>
  <cp:lastModifiedBy>微软用户</cp:lastModifiedBy>
  <cp:revision>3</cp:revision>
  <cp:lastPrinted>2019-09-03T02:46:00Z</cp:lastPrinted>
  <dcterms:created xsi:type="dcterms:W3CDTF">2019-11-27T02:23:00Z</dcterms:created>
  <dcterms:modified xsi:type="dcterms:W3CDTF">2019-11-27T02:26:00Z</dcterms:modified>
</cp:coreProperties>
</file>